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D0C" w14:textId="77777777" w:rsidR="00063C2B" w:rsidRPr="0079642D" w:rsidRDefault="00063C2B" w:rsidP="00063C2B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14:paraId="21BD619B" w14:textId="77777777" w:rsidR="00063C2B" w:rsidRPr="00967673" w:rsidRDefault="00063C2B" w:rsidP="00063C2B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14:paraId="79562C48" w14:textId="77777777" w:rsidR="00063C2B" w:rsidRPr="005B60ED" w:rsidRDefault="00063C2B" w:rsidP="00B411A1">
      <w:pPr>
        <w:spacing w:line="68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8"/>
        <w:gridCol w:w="1080"/>
      </w:tblGrid>
      <w:tr w:rsidR="00063C2B" w:rsidRPr="006F7729" w14:paraId="77F01D65" w14:textId="77777777" w:rsidTr="009F285D">
        <w:trPr>
          <w:jc w:val="center"/>
        </w:trPr>
        <w:tc>
          <w:tcPr>
            <w:tcW w:w="7848" w:type="dxa"/>
          </w:tcPr>
          <w:p w14:paraId="79EDB01A" w14:textId="75D363BF" w:rsidR="00063C2B" w:rsidRPr="006F7729" w:rsidRDefault="00146591" w:rsidP="009F285D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 w:rsidRPr="00360397">
              <w:rPr>
                <w:rFonts w:ascii="方正小标宋简体" w:eastAsia="方正小标宋简体" w:hAnsi="宋体" w:hint="eastAsia"/>
                <w:color w:val="FF0000"/>
                <w:spacing w:val="128"/>
                <w:kern w:val="0"/>
                <w:sz w:val="72"/>
                <w:szCs w:val="72"/>
                <w:fitText w:val="7550" w:id="184300801"/>
              </w:rPr>
              <w:t>上海市教育委员</w:t>
            </w:r>
            <w:r w:rsidRPr="00360397">
              <w:rPr>
                <w:rFonts w:ascii="方正小标宋简体" w:eastAsia="方正小标宋简体" w:hAnsi="宋体" w:hint="eastAsia"/>
                <w:color w:val="FF0000"/>
                <w:kern w:val="0"/>
                <w:sz w:val="72"/>
                <w:szCs w:val="72"/>
                <w:fitText w:val="7550" w:id="184300801"/>
              </w:rPr>
              <w:t>会</w:t>
            </w:r>
          </w:p>
        </w:tc>
        <w:tc>
          <w:tcPr>
            <w:tcW w:w="1080" w:type="dxa"/>
            <w:vMerge w:val="restart"/>
            <w:vAlign w:val="center"/>
          </w:tcPr>
          <w:p w14:paraId="2E89CFA8" w14:textId="77777777" w:rsidR="00063C2B" w:rsidRPr="006F7729" w:rsidRDefault="00063C2B" w:rsidP="009F285D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 w:rsidRPr="006F7729"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 w:rsidRPr="006F7729"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063C2B" w:rsidRPr="006F7729" w14:paraId="1CA047A6" w14:textId="77777777" w:rsidTr="009F285D">
        <w:trPr>
          <w:jc w:val="center"/>
        </w:trPr>
        <w:tc>
          <w:tcPr>
            <w:tcW w:w="7848" w:type="dxa"/>
          </w:tcPr>
          <w:p w14:paraId="51A4A2D4" w14:textId="447281FB" w:rsidR="00063C2B" w:rsidRPr="006F7729" w:rsidRDefault="00063C2B" w:rsidP="009F285D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 w:rsidRPr="00360397">
              <w:rPr>
                <w:rFonts w:ascii="方正小标宋简体" w:eastAsia="方正小标宋简体" w:hAnsi="宋体" w:hint="eastAsia"/>
                <w:color w:val="FF0000"/>
                <w:spacing w:val="323"/>
                <w:kern w:val="0"/>
                <w:sz w:val="72"/>
                <w:szCs w:val="72"/>
                <w:fitText w:val="7550" w:id="184300801"/>
              </w:rPr>
              <w:t>上海市</w:t>
            </w:r>
            <w:r w:rsidR="00360397" w:rsidRPr="00360397">
              <w:rPr>
                <w:rFonts w:ascii="方正小标宋简体" w:eastAsia="方正小标宋简体" w:hAnsi="宋体" w:hint="eastAsia"/>
                <w:color w:val="FF0000"/>
                <w:spacing w:val="323"/>
                <w:kern w:val="0"/>
                <w:sz w:val="72"/>
                <w:szCs w:val="72"/>
                <w:fitText w:val="7550" w:id="184300801"/>
              </w:rPr>
              <w:t>体育</w:t>
            </w:r>
            <w:r w:rsidR="00360397" w:rsidRPr="00360397">
              <w:rPr>
                <w:rFonts w:ascii="方正小标宋简体" w:eastAsia="方正小标宋简体" w:hAnsi="宋体" w:hint="eastAsia"/>
                <w:color w:val="FF0000"/>
                <w:kern w:val="0"/>
                <w:sz w:val="72"/>
                <w:szCs w:val="72"/>
                <w:fitText w:val="7550" w:id="184300801"/>
              </w:rPr>
              <w:t>局</w:t>
            </w:r>
          </w:p>
        </w:tc>
        <w:tc>
          <w:tcPr>
            <w:tcW w:w="1080" w:type="dxa"/>
            <w:vMerge/>
          </w:tcPr>
          <w:p w14:paraId="340771AA" w14:textId="77777777" w:rsidR="00063C2B" w:rsidRPr="006F7729" w:rsidRDefault="00063C2B" w:rsidP="009F285D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14:paraId="4BE96A52" w14:textId="77777777" w:rsidR="00013AD7" w:rsidRPr="00063C2B" w:rsidRDefault="00013AD7">
      <w:pPr>
        <w:spacing w:line="480" w:lineRule="exact"/>
        <w:jc w:val="center"/>
        <w:rPr>
          <w:rFonts w:ascii="仿宋_GB2312" w:eastAsia="仿宋_GB2312"/>
          <w:sz w:val="32"/>
        </w:rPr>
      </w:pPr>
    </w:p>
    <w:p w14:paraId="54A09C69" w14:textId="77777777" w:rsidR="00413D4E" w:rsidRDefault="00413D4E">
      <w:pPr>
        <w:spacing w:line="480" w:lineRule="exact"/>
        <w:jc w:val="center"/>
        <w:rPr>
          <w:rFonts w:ascii="仿宋_GB2312" w:eastAsia="仿宋_GB2312"/>
          <w:sz w:val="32"/>
        </w:rPr>
      </w:pPr>
    </w:p>
    <w:p w14:paraId="67325D12" w14:textId="4BE5BF34" w:rsidR="00413D4E" w:rsidRDefault="00AF6498" w:rsidP="00AF6498">
      <w:pPr>
        <w:pBdr>
          <w:bottom w:val="single" w:sz="12" w:space="1" w:color="FF0000"/>
        </w:pBdr>
        <w:spacing w:line="480" w:lineRule="exact"/>
        <w:jc w:val="center"/>
        <w:rPr>
          <w:rFonts w:ascii="仿宋_GB2312" w:eastAsia="仿宋_GB2312"/>
          <w:sz w:val="32"/>
        </w:rPr>
      </w:pPr>
      <w:r w:rsidRPr="00FE259A">
        <w:rPr>
          <w:rFonts w:ascii="仿宋_GB2312" w:eastAsia="仿宋_GB2312" w:hint="eastAsia"/>
          <w:sz w:val="30"/>
          <w:szCs w:val="30"/>
        </w:rPr>
        <w:t>沪教委</w:t>
      </w:r>
      <w:r w:rsidR="00360397">
        <w:rPr>
          <w:rFonts w:ascii="仿宋_GB2312" w:eastAsia="仿宋_GB2312" w:hint="eastAsia"/>
          <w:sz w:val="30"/>
          <w:szCs w:val="30"/>
        </w:rPr>
        <w:t>体</w:t>
      </w:r>
      <w:r w:rsidRPr="00FE259A">
        <w:rPr>
          <w:rFonts w:ascii="仿宋_GB2312" w:eastAsia="仿宋_GB2312"/>
          <w:sz w:val="30"/>
          <w:szCs w:val="30"/>
        </w:rPr>
        <w:t>〔</w:t>
      </w:r>
      <w:r w:rsidRPr="00FE259A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22</w:t>
      </w:r>
      <w:r w:rsidRPr="00FE259A">
        <w:rPr>
          <w:rFonts w:ascii="仿宋_GB2312" w:eastAsia="仿宋_GB2312"/>
          <w:sz w:val="30"/>
          <w:szCs w:val="30"/>
        </w:rPr>
        <w:t>〕</w:t>
      </w:r>
      <w:r w:rsidR="00360397">
        <w:rPr>
          <w:rFonts w:ascii="仿宋_GB2312" w:eastAsia="仿宋_GB2312"/>
          <w:sz w:val="30"/>
          <w:szCs w:val="30"/>
        </w:rPr>
        <w:t>7</w:t>
      </w:r>
      <w:r w:rsidRPr="00FE259A">
        <w:rPr>
          <w:rFonts w:ascii="仿宋_GB2312" w:eastAsia="仿宋_GB2312" w:hint="eastAsia"/>
          <w:sz w:val="30"/>
          <w:szCs w:val="30"/>
        </w:rPr>
        <w:t>号</w:t>
      </w:r>
    </w:p>
    <w:p w14:paraId="12295D8C" w14:textId="77777777" w:rsidR="00413D4E" w:rsidRDefault="00413D4E">
      <w:pPr>
        <w:spacing w:line="480" w:lineRule="exact"/>
        <w:rPr>
          <w:rFonts w:ascii="仿宋_GB2312" w:eastAsia="仿宋_GB2312"/>
          <w:sz w:val="32"/>
        </w:rPr>
      </w:pPr>
    </w:p>
    <w:p w14:paraId="068C5245" w14:textId="77777777" w:rsidR="00360397" w:rsidRDefault="00360397" w:rsidP="00360397">
      <w:pPr>
        <w:spacing w:line="600" w:lineRule="exact"/>
        <w:jc w:val="center"/>
        <w:rPr>
          <w:rFonts w:ascii="方正小标宋简体" w:eastAsia="方正小标宋简体" w:hAnsi="方正小标宋简体"/>
          <w:sz w:val="38"/>
          <w:szCs w:val="38"/>
        </w:rPr>
      </w:pPr>
      <w:r w:rsidRPr="00360397">
        <w:rPr>
          <w:rFonts w:ascii="方正小标宋简体" w:eastAsia="方正小标宋简体" w:hAnsi="方正小标宋简体" w:hint="eastAsia"/>
          <w:sz w:val="38"/>
          <w:szCs w:val="38"/>
        </w:rPr>
        <w:t>上海市教育委员会 上海市体育局关于公布本市</w:t>
      </w:r>
    </w:p>
    <w:p w14:paraId="4895EB76" w14:textId="77777777" w:rsidR="00360397" w:rsidRDefault="00360397" w:rsidP="00360397">
      <w:pPr>
        <w:spacing w:line="600" w:lineRule="exact"/>
        <w:jc w:val="center"/>
        <w:rPr>
          <w:rFonts w:ascii="方正小标宋简体" w:eastAsia="方正小标宋简体" w:hAnsi="方正小标宋简体"/>
          <w:sz w:val="38"/>
          <w:szCs w:val="38"/>
        </w:rPr>
      </w:pPr>
      <w:r w:rsidRPr="00360397">
        <w:rPr>
          <w:rFonts w:ascii="方正小标宋简体" w:eastAsia="方正小标宋简体" w:hAnsi="方正小标宋简体" w:hint="eastAsia"/>
          <w:sz w:val="38"/>
          <w:szCs w:val="38"/>
        </w:rPr>
        <w:t>学校体育“一条龙”人才培养体系第二批</w:t>
      </w:r>
    </w:p>
    <w:p w14:paraId="34854B28" w14:textId="503CD3CB" w:rsidR="00360397" w:rsidRPr="00360397" w:rsidRDefault="00360397" w:rsidP="00360397">
      <w:pPr>
        <w:spacing w:line="600" w:lineRule="exact"/>
        <w:jc w:val="center"/>
        <w:rPr>
          <w:rFonts w:ascii="方正小标宋简体" w:eastAsia="方正小标宋简体" w:hAnsi="方正小标宋简体"/>
          <w:sz w:val="38"/>
          <w:szCs w:val="38"/>
        </w:rPr>
      </w:pPr>
      <w:r w:rsidRPr="00360397">
        <w:rPr>
          <w:rFonts w:ascii="方正小标宋简体" w:eastAsia="方正小标宋简体" w:hAnsi="方正小标宋简体" w:hint="eastAsia"/>
          <w:sz w:val="38"/>
          <w:szCs w:val="38"/>
        </w:rPr>
        <w:t>布局项目的通知</w:t>
      </w:r>
    </w:p>
    <w:p w14:paraId="78A11951" w14:textId="77777777" w:rsidR="00360397" w:rsidRDefault="00360397" w:rsidP="00360397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14:paraId="575525D2" w14:textId="77777777" w:rsidR="00360397" w:rsidRDefault="00360397" w:rsidP="00360397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各区教育局、体育局，各有关委、局、控股（集团）公司：</w:t>
      </w:r>
    </w:p>
    <w:p w14:paraId="7898CA9E" w14:textId="77777777" w:rsidR="00360397" w:rsidRDefault="00360397" w:rsidP="00360397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为全面贯彻党的教育方针，加快推动本市学校体育工作改革发展，持续做好学校体育“一条龙”人才培养体系建设工作，在公布足球等93个首批市级学校体育“一条龙”项目的基础上，近期，市教委会同市体育局组织开展了第二批项目布局工作。经各区申报、专家评审等程序，决定在上海大学市北附属中学等</w:t>
      </w:r>
      <w:r>
        <w:rPr>
          <w:rFonts w:ascii="仿宋_GB2312" w:eastAsia="仿宋_GB2312" w:hAnsi="仿宋_GB2312"/>
          <w:sz w:val="30"/>
          <w:szCs w:val="30"/>
        </w:rPr>
        <w:t>11</w:t>
      </w:r>
      <w:r>
        <w:rPr>
          <w:rFonts w:ascii="仿宋_GB2312" w:eastAsia="仿宋_GB2312" w:hAnsi="仿宋_GB2312" w:hint="eastAsia"/>
          <w:sz w:val="30"/>
          <w:szCs w:val="30"/>
        </w:rPr>
        <w:t>6所高中阶段学校布局足球等</w:t>
      </w:r>
      <w:r>
        <w:rPr>
          <w:rFonts w:ascii="仿宋_GB2312" w:eastAsia="仿宋_GB2312" w:hAnsi="仿宋_GB2312"/>
          <w:sz w:val="30"/>
          <w:szCs w:val="30"/>
        </w:rPr>
        <w:t>21</w:t>
      </w:r>
      <w:r>
        <w:rPr>
          <w:rFonts w:ascii="仿宋_GB2312" w:eastAsia="仿宋_GB2312" w:hAnsi="仿宋_GB2312" w:hint="eastAsia"/>
          <w:sz w:val="30"/>
          <w:szCs w:val="30"/>
        </w:rPr>
        <w:t>1个第二批区级学校体育“一条龙”项目（名单见附件）。</w:t>
      </w:r>
    </w:p>
    <w:p w14:paraId="18A20DBB" w14:textId="77777777" w:rsidR="00360397" w:rsidRDefault="00360397" w:rsidP="00360397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lastRenderedPageBreak/>
        <w:t>各区要参照《关于公布本市学校体育“一条龙”人才培养体系首批布局项目及做好相关建设发展等工作的通知》（沪教委体〔2</w:t>
      </w:r>
      <w:r>
        <w:rPr>
          <w:rFonts w:ascii="仿宋_GB2312" w:eastAsia="仿宋_GB2312" w:hAnsi="仿宋_GB2312"/>
          <w:sz w:val="30"/>
          <w:szCs w:val="30"/>
        </w:rPr>
        <w:t>02</w:t>
      </w:r>
      <w:r>
        <w:rPr>
          <w:rFonts w:ascii="仿宋_GB2312" w:eastAsia="仿宋_GB2312" w:hAnsi="仿宋_GB2312" w:hint="eastAsia"/>
          <w:sz w:val="30"/>
          <w:szCs w:val="30"/>
        </w:rPr>
        <w:t>1〕37号）等要求，组织各相关“一条龙”学校围绕“教会、勤练、常赛”的目标，健全教学、训练及赛事体系，形成</w:t>
      </w:r>
      <w:r>
        <w:rPr>
          <w:rFonts w:ascii="仿宋_GB2312" w:eastAsia="仿宋_GB2312" w:hAnsi="仿宋_GB2312" w:hint="eastAsia"/>
          <w:bCs/>
          <w:sz w:val="30"/>
          <w:szCs w:val="30"/>
        </w:rPr>
        <w:t>“健康知识+基本运动技能+专项运动技能”的教学模式</w:t>
      </w:r>
      <w:r>
        <w:rPr>
          <w:rFonts w:ascii="仿宋_GB2312" w:eastAsia="仿宋_GB2312" w:hAnsi="仿宋_GB2312" w:hint="eastAsia"/>
          <w:sz w:val="30"/>
          <w:szCs w:val="30"/>
        </w:rPr>
        <w:t>。要根据本市优秀体育学生招收培养工作相关要求，研究制定本区区级优秀体育学生招生办法，确保2022年招生工作平稳有序进行。同时，要依托各相关“一条龙”学校，不断完善区域优秀体育苗子选拔、培养机制并发挥示范引领和带动作用，促进青少年文化学习和体育锻炼协调发展，培养德智体美劳全面发展的社会主义建设者和接班人。</w:t>
      </w:r>
    </w:p>
    <w:p w14:paraId="1BF57C01" w14:textId="77777777" w:rsidR="00360397" w:rsidRDefault="00360397" w:rsidP="00360397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14:paraId="0B8ED853" w14:textId="2F95C33F" w:rsidR="00360397" w:rsidRDefault="00360397" w:rsidP="00360397">
      <w:pPr>
        <w:spacing w:line="560" w:lineRule="exact"/>
        <w:ind w:leftChars="200" w:left="1320" w:hangingChars="300" w:hanging="9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附件：上海市学校体育“一条龙”人才培养体系第二批高中阶段学校名单</w:t>
      </w:r>
    </w:p>
    <w:p w14:paraId="020D999C" w14:textId="02C63C45" w:rsidR="00360397" w:rsidRDefault="00360397" w:rsidP="00360397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14:paraId="0A02CE14" w14:textId="28A892C9" w:rsidR="00360397" w:rsidRDefault="00360397" w:rsidP="00360397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14:paraId="6613F85B" w14:textId="7A2734F1" w:rsidR="00360397" w:rsidRDefault="00E63ED8" w:rsidP="00E63ED8">
      <w:pPr>
        <w:spacing w:line="560" w:lineRule="exact"/>
        <w:ind w:firstLineChars="100" w:firstLine="500"/>
        <w:rPr>
          <w:rFonts w:ascii="仿宋_GB2312" w:eastAsia="仿宋_GB2312" w:hAnsi="仿宋_GB2312"/>
          <w:sz w:val="30"/>
          <w:szCs w:val="30"/>
        </w:rPr>
      </w:pPr>
      <w:r w:rsidRPr="00E63ED8">
        <w:rPr>
          <w:rFonts w:ascii="仿宋_GB2312" w:eastAsia="仿宋_GB2312" w:hint="eastAsia"/>
          <w:spacing w:val="100"/>
          <w:sz w:val="30"/>
          <w:szCs w:val="30"/>
        </w:rPr>
        <w:t>上海市教育委员会</w:t>
      </w:r>
      <w:r w:rsidRPr="00E63ED8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/>
          <w:sz w:val="30"/>
          <w:szCs w:val="30"/>
        </w:rPr>
        <w:t xml:space="preserve">       </w:t>
      </w:r>
      <w:r w:rsidRPr="00E63ED8">
        <w:rPr>
          <w:rFonts w:ascii="仿宋_GB2312" w:eastAsia="仿宋_GB2312" w:hAnsi="仿宋_GB2312" w:hint="eastAsia"/>
          <w:spacing w:val="100"/>
          <w:sz w:val="30"/>
          <w:szCs w:val="30"/>
        </w:rPr>
        <w:t>上海市体育局</w:t>
      </w:r>
    </w:p>
    <w:p w14:paraId="74B41FA3" w14:textId="30AEBDF2" w:rsidR="00360397" w:rsidRDefault="00E63ED8" w:rsidP="00E63ED8">
      <w:pPr>
        <w:widowControl/>
        <w:shd w:val="clear" w:color="auto" w:fill="FFFFFF"/>
        <w:spacing w:line="520" w:lineRule="exact"/>
        <w:ind w:firstLineChars="2000" w:firstLine="60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022</w:t>
      </w:r>
      <w:r>
        <w:rPr>
          <w:rFonts w:eastAsia="仿宋_GB2312" w:hint="eastAsia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日</w:t>
      </w:r>
    </w:p>
    <w:p w14:paraId="2588B94D" w14:textId="77777777" w:rsidR="00360397" w:rsidRDefault="00360397" w:rsidP="00415760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14:paraId="22373DF5" w14:textId="77777777" w:rsidR="00415760" w:rsidRDefault="00415760" w:rsidP="00360397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14:paraId="7D5E6303" w14:textId="77777777" w:rsidR="00415760" w:rsidRDefault="00415760" w:rsidP="00360397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14:paraId="5C222D25" w14:textId="77777777" w:rsidR="00E63ED8" w:rsidRDefault="00E63ED8" w:rsidP="00E63ED8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14:paraId="538A4288" w14:textId="77777777" w:rsidR="00E63ED8" w:rsidRDefault="00E63ED8" w:rsidP="00E63ED8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14:paraId="7429E578" w14:textId="262AD06A" w:rsidR="00360397" w:rsidRDefault="00360397" w:rsidP="00E63ED8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14:paraId="06553318" w14:textId="77777777" w:rsidR="00360397" w:rsidRPr="00360397" w:rsidRDefault="00360397" w:rsidP="00360397">
      <w:pPr>
        <w:spacing w:line="560" w:lineRule="exact"/>
        <w:jc w:val="center"/>
        <w:rPr>
          <w:rFonts w:ascii="方正小标宋简体" w:eastAsia="方正小标宋简体" w:hAnsi="方正小标宋简体"/>
          <w:sz w:val="38"/>
          <w:szCs w:val="38"/>
        </w:rPr>
      </w:pPr>
      <w:r w:rsidRPr="00360397">
        <w:rPr>
          <w:rFonts w:ascii="方正小标宋简体" w:eastAsia="方正小标宋简体" w:hAnsi="方正小标宋简体" w:hint="eastAsia"/>
          <w:sz w:val="38"/>
          <w:szCs w:val="38"/>
        </w:rPr>
        <w:t>上海市学校体育“一条龙”人才培养体系第二批</w:t>
      </w:r>
    </w:p>
    <w:p w14:paraId="0D95D4FF" w14:textId="77777777" w:rsidR="00360397" w:rsidRPr="00360397" w:rsidRDefault="00360397" w:rsidP="00360397">
      <w:pPr>
        <w:spacing w:line="560" w:lineRule="exact"/>
        <w:jc w:val="center"/>
        <w:rPr>
          <w:rFonts w:ascii="方正小标宋简体" w:eastAsia="方正小标宋简体" w:hAnsi="方正小标宋简体"/>
          <w:sz w:val="38"/>
          <w:szCs w:val="38"/>
        </w:rPr>
      </w:pPr>
      <w:r w:rsidRPr="00360397">
        <w:rPr>
          <w:rFonts w:ascii="方正小标宋简体" w:eastAsia="方正小标宋简体" w:hAnsi="方正小标宋简体" w:hint="eastAsia"/>
          <w:sz w:val="38"/>
          <w:szCs w:val="38"/>
        </w:rPr>
        <w:t>高中阶段学校名单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6236"/>
      </w:tblGrid>
      <w:tr w:rsidR="00360397" w14:paraId="7FBB866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3B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368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F07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096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</w:tr>
      <w:tr w:rsidR="00360397" w14:paraId="470E36B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30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FB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足球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58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403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上海大学市北附属中学</w:t>
            </w:r>
          </w:p>
        </w:tc>
      </w:tr>
      <w:tr w:rsidR="00360397" w14:paraId="5054011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843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1B7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0DE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551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上海市桃浦中学</w:t>
            </w:r>
          </w:p>
        </w:tc>
      </w:tr>
      <w:tr w:rsidR="00360397" w14:paraId="7BDFFF5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74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DD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B00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20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上海市继光高级中学</w:t>
            </w:r>
          </w:p>
        </w:tc>
      </w:tr>
      <w:tr w:rsidR="00360397" w14:paraId="1C97F3A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97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8E2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F23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A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上海市第五十二中学</w:t>
            </w:r>
          </w:p>
        </w:tc>
      </w:tr>
      <w:tr w:rsidR="00360397" w14:paraId="4F6C267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B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A0D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D6F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FA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0731241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91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18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78F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A74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上海市闵行区第三中学</w:t>
            </w:r>
          </w:p>
        </w:tc>
      </w:tr>
      <w:tr w:rsidR="00360397" w14:paraId="22E611F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86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D2B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7A6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6E7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上海市文绮中学</w:t>
            </w:r>
          </w:p>
        </w:tc>
      </w:tr>
      <w:tr w:rsidR="00360397" w14:paraId="06C4A8F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31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AA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871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9E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上海中医药大学附属高级中学</w:t>
            </w:r>
          </w:p>
        </w:tc>
      </w:tr>
      <w:tr w:rsidR="00360397" w14:paraId="04575EE8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624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C8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E09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18D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上海市七宝中学附属鑫都实验中学</w:t>
            </w:r>
          </w:p>
        </w:tc>
      </w:tr>
      <w:tr w:rsidR="00360397" w14:paraId="0C9E340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97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48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106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04D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上海市通河中学</w:t>
            </w:r>
          </w:p>
        </w:tc>
      </w:tr>
      <w:tr w:rsidR="00360397" w14:paraId="639DB40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41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072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4F7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215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上海市嘉定区封浜高级中学</w:t>
            </w:r>
          </w:p>
        </w:tc>
      </w:tr>
      <w:tr w:rsidR="00360397" w14:paraId="71F9865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D9D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B9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6A7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33D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华东师范大学附属东昌中学</w:t>
            </w:r>
          </w:p>
        </w:tc>
      </w:tr>
      <w:tr w:rsidR="00360397" w14:paraId="5471B92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79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53A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F11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A4C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上海市新场中学</w:t>
            </w:r>
          </w:p>
        </w:tc>
      </w:tr>
      <w:tr w:rsidR="00360397" w14:paraId="2B8C424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92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06F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03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057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上海市江镇中学</w:t>
            </w:r>
          </w:p>
        </w:tc>
      </w:tr>
      <w:tr w:rsidR="00360397" w14:paraId="292A1FD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53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54A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0BF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上海体育学院附属亭林中学</w:t>
            </w:r>
          </w:p>
        </w:tc>
      </w:tr>
      <w:tr w:rsidR="00360397" w14:paraId="2B0B122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A9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75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F08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994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华东师范大学松江实验高级中学</w:t>
            </w:r>
          </w:p>
        </w:tc>
      </w:tr>
      <w:tr w:rsidR="00360397" w14:paraId="51FB903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3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85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C2B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FA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上海市松江区第四中学</w:t>
            </w:r>
          </w:p>
        </w:tc>
      </w:tr>
      <w:tr w:rsidR="00360397" w14:paraId="30E3994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295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6E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865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8E7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上海市青浦区第一中学</w:t>
            </w:r>
          </w:p>
        </w:tc>
      </w:tr>
      <w:tr w:rsidR="00360397" w14:paraId="4BAFD63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DC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AB7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440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DF4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上海市民本中学</w:t>
            </w:r>
          </w:p>
        </w:tc>
      </w:tr>
      <w:tr w:rsidR="00360397" w14:paraId="59977A2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4D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853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165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405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上海市现代职业技术学校</w:t>
            </w:r>
          </w:p>
        </w:tc>
      </w:tr>
      <w:tr w:rsidR="00360397" w14:paraId="0BF7E04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87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1EE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776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7AB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上海市大众工业学校</w:t>
            </w:r>
          </w:p>
        </w:tc>
      </w:tr>
      <w:tr w:rsidR="00360397" w14:paraId="47074EB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11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BC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D33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756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上海石化工业学校</w:t>
            </w:r>
          </w:p>
        </w:tc>
      </w:tr>
      <w:tr w:rsidR="00360397" w14:paraId="3841B36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CE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EF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208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51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上海食品科技学校</w:t>
            </w:r>
          </w:p>
        </w:tc>
      </w:tr>
      <w:tr w:rsidR="00360397" w14:paraId="274192C8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9F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49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6F5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2AF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上海市城市科技学校</w:t>
            </w:r>
          </w:p>
        </w:tc>
      </w:tr>
      <w:tr w:rsidR="00360397" w14:paraId="656C31E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8B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7F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3C7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0CA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上海工商信息学校</w:t>
            </w:r>
          </w:p>
        </w:tc>
      </w:tr>
      <w:tr w:rsidR="00360397" w14:paraId="6475048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50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1F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篮球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48B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CEF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上海市五爱高级中学</w:t>
            </w:r>
          </w:p>
        </w:tc>
      </w:tr>
      <w:tr w:rsidR="00360397" w14:paraId="36924F9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7D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3E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F3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48C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上海市第五十四中学</w:t>
            </w:r>
          </w:p>
        </w:tc>
      </w:tr>
      <w:tr w:rsidR="00360397" w14:paraId="50734C9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2FE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9A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3AD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CAC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上海市彭浦中学</w:t>
            </w:r>
          </w:p>
        </w:tc>
      </w:tr>
      <w:tr w:rsidR="00360397" w14:paraId="36692CC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A6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2E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901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DC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上海市曹杨中学</w:t>
            </w:r>
          </w:p>
        </w:tc>
      </w:tr>
      <w:tr w:rsidR="00360397" w14:paraId="35F7C7D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13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EF0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981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B5E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上海市虹口高级中学</w:t>
            </w:r>
          </w:p>
        </w:tc>
      </w:tr>
      <w:tr w:rsidR="00360397" w14:paraId="500391C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52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25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D4A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6D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上海市市东实验学校（上海市市东中学）</w:t>
            </w:r>
          </w:p>
        </w:tc>
      </w:tr>
      <w:tr w:rsidR="00360397" w14:paraId="4F43770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A6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5D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EB3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8F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上海市同济中学</w:t>
            </w:r>
          </w:p>
        </w:tc>
      </w:tr>
      <w:tr w:rsidR="00360397" w14:paraId="5E41E61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72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BF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996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A42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上海理工大学附属少云中学</w:t>
            </w:r>
          </w:p>
        </w:tc>
      </w:tr>
      <w:tr w:rsidR="00360397" w14:paraId="6ACE8BF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20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A4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8FF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BC3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172D4CA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BA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AC4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EB2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0CB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上海市莘庄中学</w:t>
            </w:r>
          </w:p>
        </w:tc>
      </w:tr>
      <w:tr w:rsidR="00360397" w14:paraId="3AF6B8D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94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03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5F7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3A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上海市文来中学</w:t>
            </w:r>
          </w:p>
        </w:tc>
      </w:tr>
      <w:tr w:rsidR="00360397" w14:paraId="2E8005B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1C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98E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70F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A3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上海市七宝中学附属鑫都实验中学</w:t>
            </w:r>
          </w:p>
        </w:tc>
      </w:tr>
      <w:tr w:rsidR="00360397" w14:paraId="3300582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A5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B1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F76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220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上海市宝山中学</w:t>
            </w:r>
          </w:p>
        </w:tc>
      </w:tr>
      <w:tr w:rsidR="00360397" w14:paraId="0F1C611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84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32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5DC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FCA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上海市嘉定区第二中学</w:t>
            </w:r>
          </w:p>
        </w:tc>
      </w:tr>
      <w:tr w:rsidR="00360397" w14:paraId="5E43A738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E2D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B3F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E9D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778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上海市安亭高级中学</w:t>
            </w:r>
          </w:p>
        </w:tc>
      </w:tr>
      <w:tr w:rsidR="00360397" w14:paraId="5FB192D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E5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77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229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B8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上海市高桥中学</w:t>
            </w:r>
          </w:p>
        </w:tc>
      </w:tr>
      <w:tr w:rsidR="00360397" w14:paraId="2A2BF3B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D9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70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16A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93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上海市三林中学</w:t>
            </w:r>
          </w:p>
        </w:tc>
      </w:tr>
      <w:tr w:rsidR="00360397" w14:paraId="593EC94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3FD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A2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594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C8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上海市文建中学</w:t>
            </w:r>
          </w:p>
        </w:tc>
      </w:tr>
      <w:tr w:rsidR="00360397" w14:paraId="6643A7F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846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95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410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58C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上海市张堰中学</w:t>
            </w:r>
          </w:p>
        </w:tc>
      </w:tr>
      <w:tr w:rsidR="00360397" w14:paraId="53FF34B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76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DF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FA9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E44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华东师范大学松江实验高级中学</w:t>
            </w:r>
          </w:p>
        </w:tc>
      </w:tr>
      <w:tr w:rsidR="00360397" w14:paraId="1CF2B19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78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752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DF6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C13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上海市松江区立达中学</w:t>
            </w:r>
          </w:p>
        </w:tc>
      </w:tr>
      <w:tr w:rsidR="00360397" w14:paraId="22363AA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6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3B7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7F54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A98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上海市松江区第四中学</w:t>
            </w:r>
          </w:p>
        </w:tc>
      </w:tr>
      <w:tr w:rsidR="00360397" w14:paraId="13C42E3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1E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D9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C1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B2C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上海市青浦区第二中学</w:t>
            </w:r>
          </w:p>
        </w:tc>
      </w:tr>
      <w:tr w:rsidR="00360397" w14:paraId="56D50C16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D1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F97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51F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873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上海市奉贤区致远高级中学</w:t>
            </w:r>
          </w:p>
        </w:tc>
      </w:tr>
      <w:tr w:rsidR="00360397" w14:paraId="6A881C7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50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3FF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539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EEC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上海市扬子中学</w:t>
            </w:r>
          </w:p>
        </w:tc>
      </w:tr>
      <w:tr w:rsidR="00360397" w14:paraId="7907597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7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6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723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2CE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上海市南湖职业学校</w:t>
            </w:r>
          </w:p>
        </w:tc>
      </w:tr>
      <w:tr w:rsidR="00360397" w14:paraId="2DF6A67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E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EF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排球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9C1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3F9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上海市第八中学</w:t>
            </w:r>
          </w:p>
        </w:tc>
      </w:tr>
      <w:tr w:rsidR="00360397" w14:paraId="09BD174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3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F0B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F41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1A3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上海市市南中学</w:t>
            </w:r>
          </w:p>
        </w:tc>
      </w:tr>
      <w:tr w:rsidR="00360397" w14:paraId="470733C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AC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BE5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7B8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A9C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上海市第四中学</w:t>
            </w:r>
          </w:p>
        </w:tc>
      </w:tr>
      <w:tr w:rsidR="00360397" w14:paraId="5F2D736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15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987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63C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51D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上海市长征中学</w:t>
            </w:r>
          </w:p>
        </w:tc>
      </w:tr>
      <w:tr w:rsidR="00360397" w14:paraId="30B4DEB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5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41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0B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6D6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北京外国语大学附属上海闵行田园高级中学</w:t>
            </w:r>
          </w:p>
        </w:tc>
      </w:tr>
      <w:tr w:rsidR="00360397" w14:paraId="6B09903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F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77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F88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5E6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上海市顾村中学</w:t>
            </w:r>
          </w:p>
        </w:tc>
      </w:tr>
      <w:tr w:rsidR="00360397" w14:paraId="23F36B0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9C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D0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FFE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3A6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上海大学附属嘉定高级中学</w:t>
            </w:r>
          </w:p>
        </w:tc>
      </w:tr>
      <w:tr w:rsidR="00360397" w14:paraId="31CB032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34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D03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29D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349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上海师范大学第二附属中学</w:t>
            </w:r>
          </w:p>
        </w:tc>
      </w:tr>
      <w:tr w:rsidR="00360397" w14:paraId="3B8A265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26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13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C59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2B8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上海市青浦区第二中学</w:t>
            </w:r>
          </w:p>
        </w:tc>
      </w:tr>
      <w:tr w:rsidR="00360397" w14:paraId="63ECCE4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12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C4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04D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940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上海市堡镇中学</w:t>
            </w:r>
          </w:p>
        </w:tc>
      </w:tr>
      <w:tr w:rsidR="00360397" w14:paraId="5488D9E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55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F7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30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D07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上海市西南位育中学</w:t>
            </w:r>
          </w:p>
        </w:tc>
      </w:tr>
      <w:tr w:rsidR="00360397" w14:paraId="084FAC0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5C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F1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616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978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上海市风华中学</w:t>
            </w:r>
          </w:p>
        </w:tc>
      </w:tr>
      <w:tr w:rsidR="00360397" w14:paraId="7DDDEF3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80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E3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0D3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302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上海市市东实验学校（上海市市东中学）</w:t>
            </w:r>
          </w:p>
        </w:tc>
      </w:tr>
      <w:tr w:rsidR="00360397" w14:paraId="08D411E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62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D0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70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91E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4DF2982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8B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6C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904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5E1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华东理工大学附属闵行科技高级中学</w:t>
            </w:r>
          </w:p>
        </w:tc>
      </w:tr>
      <w:tr w:rsidR="00360397" w14:paraId="452EE6D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84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D6B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5D6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2F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上海市宝山中学</w:t>
            </w:r>
          </w:p>
        </w:tc>
      </w:tr>
      <w:tr w:rsidR="00360397" w14:paraId="2C7BB4F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D8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16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4B4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0C5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上海海事大学附属北蔡高级中学</w:t>
            </w:r>
          </w:p>
        </w:tc>
      </w:tr>
      <w:tr w:rsidR="00360397" w14:paraId="3A43857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91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17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921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46D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上海交大附中浦东实验高中</w:t>
            </w:r>
          </w:p>
        </w:tc>
      </w:tr>
      <w:tr w:rsidR="00360397" w14:paraId="141B16E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55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22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98E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874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上海市奉贤区景秀高级中学</w:t>
            </w:r>
          </w:p>
        </w:tc>
      </w:tr>
      <w:tr w:rsidR="00360397" w14:paraId="6B8C865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04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7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4CD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470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华东理工大学附属中学</w:t>
            </w:r>
          </w:p>
        </w:tc>
      </w:tr>
      <w:tr w:rsidR="00360397" w14:paraId="5E32206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88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BF9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6E2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A7E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上海市彭浦中学</w:t>
            </w:r>
          </w:p>
        </w:tc>
      </w:tr>
      <w:tr w:rsidR="00360397" w14:paraId="00C6808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22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E9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C31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A8A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同济大学第二附属中学</w:t>
            </w:r>
          </w:p>
        </w:tc>
      </w:tr>
      <w:tr w:rsidR="00360397" w14:paraId="103F347E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86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F4B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882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86E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北京外国语大学附属上海闵行田园高级中学</w:t>
            </w:r>
          </w:p>
        </w:tc>
      </w:tr>
      <w:tr w:rsidR="00360397" w14:paraId="4A13D2F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59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44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BB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3FE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上海市宝山中学</w:t>
            </w:r>
          </w:p>
        </w:tc>
      </w:tr>
      <w:tr w:rsidR="00360397" w14:paraId="28CB126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6B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81D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16B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C0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上海师范大学附属嘉定高级中学</w:t>
            </w:r>
          </w:p>
        </w:tc>
      </w:tr>
      <w:tr w:rsidR="00360397" w14:paraId="17B3052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D2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CD59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9F0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C01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上海市香山中学</w:t>
            </w:r>
          </w:p>
        </w:tc>
      </w:tr>
      <w:tr w:rsidR="00360397" w14:paraId="5188716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E1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CC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9A5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F8B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上海市张堰中学</w:t>
            </w:r>
          </w:p>
        </w:tc>
      </w:tr>
      <w:tr w:rsidR="00360397" w14:paraId="7012F01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A7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AD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B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791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上海师范大学附属外国语中学</w:t>
            </w:r>
          </w:p>
        </w:tc>
      </w:tr>
      <w:tr w:rsidR="00360397" w14:paraId="44D53F8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8C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97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962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614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上海市奉贤区奉城高级中学</w:t>
            </w:r>
          </w:p>
        </w:tc>
      </w:tr>
      <w:tr w:rsidR="00360397" w14:paraId="60154DB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F0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15B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B39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9FB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上海市扬子中学</w:t>
            </w:r>
          </w:p>
        </w:tc>
      </w:tr>
      <w:tr w:rsidR="00360397" w14:paraId="0018603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44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A0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FE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54A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上海市民本中学</w:t>
            </w:r>
          </w:p>
        </w:tc>
      </w:tr>
      <w:tr w:rsidR="00360397" w14:paraId="4F06A43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E7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7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网球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28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B3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6DB4B5C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4A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7E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6E1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252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上海外国语大学闵行外国语中学</w:t>
            </w:r>
          </w:p>
        </w:tc>
      </w:tr>
      <w:tr w:rsidR="00360397" w14:paraId="0E0823C8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80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35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17B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2F1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上海市罗店中学</w:t>
            </w:r>
          </w:p>
        </w:tc>
      </w:tr>
      <w:tr w:rsidR="00360397" w14:paraId="223E6D5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96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31D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B6C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00F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上海交大附中浦东实验高中</w:t>
            </w:r>
          </w:p>
        </w:tc>
      </w:tr>
      <w:tr w:rsidR="00360397" w14:paraId="6124D6A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38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2B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D49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5DF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上海市奉贤区曙光中学</w:t>
            </w:r>
          </w:p>
        </w:tc>
      </w:tr>
      <w:tr w:rsidR="00360397" w14:paraId="67ECF48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3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A7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田径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E34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F94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上海市五爱高级中学</w:t>
            </w:r>
          </w:p>
        </w:tc>
      </w:tr>
      <w:tr w:rsidR="00360397" w14:paraId="6A5932C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CE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7C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A5E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A01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上海市比乐中学</w:t>
            </w:r>
          </w:p>
        </w:tc>
      </w:tr>
      <w:tr w:rsidR="00360397" w14:paraId="05E00F0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EE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1E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6D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34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上海市长征中学</w:t>
            </w:r>
          </w:p>
        </w:tc>
      </w:tr>
      <w:tr w:rsidR="00360397" w14:paraId="57326B4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2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B9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4A1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53B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上海市第五十二中学</w:t>
            </w:r>
          </w:p>
        </w:tc>
      </w:tr>
      <w:tr w:rsidR="00360397" w14:paraId="7C40482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F1D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CD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73E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29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上海市中原中学</w:t>
            </w:r>
          </w:p>
        </w:tc>
      </w:tr>
      <w:tr w:rsidR="00360397" w14:paraId="1CB2DE8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14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80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152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FA4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上海市闵行区教育学院附属中学</w:t>
            </w:r>
          </w:p>
        </w:tc>
      </w:tr>
      <w:tr w:rsidR="00360397" w14:paraId="74CB0CB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4E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A9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CC7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D4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上海市嘉定区第二中学</w:t>
            </w:r>
          </w:p>
        </w:tc>
      </w:tr>
      <w:tr w:rsidR="00360397" w14:paraId="1471F2A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55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BF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B9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17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上海师范大学附属嘉定高级中学</w:t>
            </w:r>
          </w:p>
        </w:tc>
      </w:tr>
      <w:tr w:rsidR="00360397" w14:paraId="4BD32A9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70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69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5FD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B03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上海市杨思高级中学</w:t>
            </w:r>
          </w:p>
        </w:tc>
      </w:tr>
      <w:tr w:rsidR="00360397" w14:paraId="53D6F8D8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98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80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D0D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6A4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上海市新场中学</w:t>
            </w:r>
          </w:p>
        </w:tc>
      </w:tr>
      <w:tr w:rsidR="00360397" w14:paraId="133042B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D6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D6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CC3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2D1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华东师范大学张江实验中学</w:t>
            </w:r>
          </w:p>
        </w:tc>
      </w:tr>
      <w:tr w:rsidR="00360397" w14:paraId="0F6DF9A3" w14:textId="77777777" w:rsidTr="004157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70F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14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0FC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AC2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上海体育学院附属亭林中学</w:t>
            </w:r>
          </w:p>
        </w:tc>
      </w:tr>
      <w:tr w:rsidR="00415760" w14:paraId="747E7F78" w14:textId="77777777" w:rsidTr="00415760">
        <w:trPr>
          <w:trHeight w:val="5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7E4" w14:textId="77777777" w:rsidR="00415760" w:rsidRDefault="00415760" w:rsidP="005D28EE">
            <w:pPr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B41" w14:textId="77777777" w:rsidR="00415760" w:rsidRDefault="00415760" w:rsidP="005D28EE">
            <w:pPr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83A4" w14:textId="77777777" w:rsidR="00415760" w:rsidRDefault="00415760" w:rsidP="005D28EE">
            <w:pPr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3247" w14:textId="77777777" w:rsidR="00415760" w:rsidRDefault="00415760" w:rsidP="005D28EE">
            <w:pPr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360397" w14:paraId="2849554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EC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4E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B3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9D6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华东师范大学松江实验高级中学</w:t>
            </w:r>
          </w:p>
        </w:tc>
      </w:tr>
      <w:tr w:rsidR="00360397" w14:paraId="7C7C085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A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85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EF0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AB5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上海市松江区立达中学</w:t>
            </w:r>
          </w:p>
        </w:tc>
      </w:tr>
      <w:tr w:rsidR="00360397" w14:paraId="244CE65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6D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4FD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F7B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0BC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上海市松江区第四中学</w:t>
            </w:r>
          </w:p>
        </w:tc>
      </w:tr>
      <w:tr w:rsidR="00360397" w14:paraId="44B7DEE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8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E97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284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FC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上海市青浦区东湖中学</w:t>
            </w:r>
          </w:p>
        </w:tc>
      </w:tr>
      <w:tr w:rsidR="00360397" w14:paraId="28422A3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3D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0E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游泳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C58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475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上海市比乐中学</w:t>
            </w:r>
          </w:p>
        </w:tc>
      </w:tr>
      <w:tr w:rsidR="00360397" w14:paraId="15A9EDF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77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1C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42C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655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上海市中国中学</w:t>
            </w:r>
          </w:p>
        </w:tc>
      </w:tr>
      <w:tr w:rsidR="00360397" w14:paraId="41346BB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B08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8FB9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942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B3B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上海市建青实验学校</w:t>
            </w:r>
          </w:p>
        </w:tc>
      </w:tr>
      <w:tr w:rsidR="00360397" w14:paraId="5C1AB54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00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9BB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6A6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4C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上海市民立中学</w:t>
            </w:r>
          </w:p>
        </w:tc>
      </w:tr>
      <w:tr w:rsidR="00360397" w14:paraId="1D17A3C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6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1F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1DB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44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上海音乐学院附属安师实验学校</w:t>
            </w:r>
          </w:p>
        </w:tc>
      </w:tr>
      <w:tr w:rsidR="00360397" w14:paraId="58C5194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8E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5E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D9D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A64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上海财经大学附属中学</w:t>
            </w:r>
          </w:p>
        </w:tc>
      </w:tr>
      <w:tr w:rsidR="00360397" w14:paraId="3910405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7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43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DC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FA1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上海市上南中学</w:t>
            </w:r>
          </w:p>
        </w:tc>
      </w:tr>
      <w:tr w:rsidR="00360397" w14:paraId="3597CEA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AD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CA4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武术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BF0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B3C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上海理工大学附属储能中学</w:t>
            </w:r>
          </w:p>
        </w:tc>
      </w:tr>
      <w:tr w:rsidR="00360397" w14:paraId="100FAE2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19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A7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45A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FB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上海市中国中学</w:t>
            </w:r>
          </w:p>
        </w:tc>
      </w:tr>
      <w:tr w:rsidR="00360397" w14:paraId="33B1A31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F4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3F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8C9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1EC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上海市闸北第八中学</w:t>
            </w:r>
          </w:p>
        </w:tc>
      </w:tr>
      <w:tr w:rsidR="00360397" w14:paraId="2E75564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0A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C439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A9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E79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上海音乐学院附属安师实验学校</w:t>
            </w:r>
          </w:p>
        </w:tc>
      </w:tr>
      <w:tr w:rsidR="00360397" w14:paraId="4DCC33A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3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FA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89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D08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上海市澄衷高级中学</w:t>
            </w:r>
          </w:p>
        </w:tc>
      </w:tr>
      <w:tr w:rsidR="00360397" w14:paraId="4CEDAA9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E73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B8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A1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AA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上海市金汇高中</w:t>
            </w:r>
          </w:p>
        </w:tc>
      </w:tr>
      <w:tr w:rsidR="00360397" w14:paraId="1A33195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8E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B2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CE0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24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上海市行知实验中学</w:t>
            </w:r>
          </w:p>
        </w:tc>
      </w:tr>
      <w:tr w:rsidR="00360397" w14:paraId="389C27B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77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DA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EA8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F8D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上海市嘉定区第二中学</w:t>
            </w:r>
          </w:p>
        </w:tc>
      </w:tr>
      <w:tr w:rsidR="00360397" w14:paraId="0D42B62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4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18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3C1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A0E" w14:textId="60C61B5A" w:rsidR="00360397" w:rsidRDefault="0033428D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</w:t>
            </w:r>
            <w:r w:rsidR="00360397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海市新川中学</w:t>
            </w:r>
          </w:p>
        </w:tc>
      </w:tr>
      <w:tr w:rsidR="00360397" w14:paraId="6722CCE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C0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6C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AA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CE0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上海市老港中学</w:t>
            </w:r>
          </w:p>
        </w:tc>
      </w:tr>
      <w:tr w:rsidR="00360397" w14:paraId="1F5FDE7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56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42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冰雪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EAF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49B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华东理工大学附属中学</w:t>
            </w:r>
          </w:p>
        </w:tc>
      </w:tr>
      <w:tr w:rsidR="00360397" w14:paraId="0A9AFB3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FA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8A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16A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CDC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上海市风华中学</w:t>
            </w:r>
          </w:p>
        </w:tc>
      </w:tr>
      <w:tr w:rsidR="00360397" w14:paraId="537BF43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98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51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F5B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E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上海市浦东中学</w:t>
            </w:r>
          </w:p>
        </w:tc>
      </w:tr>
      <w:tr w:rsidR="00360397" w14:paraId="1490355D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3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E4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95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0A0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上海市工业技术学校</w:t>
            </w:r>
          </w:p>
        </w:tc>
      </w:tr>
      <w:tr w:rsidR="00360397" w14:paraId="2882468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8A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CD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击剑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BEE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FFC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上海市第八中学</w:t>
            </w:r>
          </w:p>
        </w:tc>
      </w:tr>
      <w:tr w:rsidR="00360397" w14:paraId="154E2C8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1F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B8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D4C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83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上海市同济黄浦设计创意中学</w:t>
            </w:r>
          </w:p>
        </w:tc>
      </w:tr>
      <w:tr w:rsidR="00360397" w14:paraId="0370C03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F79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19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3DC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A03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上海市零陵中学</w:t>
            </w:r>
          </w:p>
        </w:tc>
      </w:tr>
      <w:tr w:rsidR="00360397" w14:paraId="175DBBB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35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14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5F1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AE3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上海市闸北第八中学</w:t>
            </w:r>
          </w:p>
        </w:tc>
      </w:tr>
      <w:tr w:rsidR="00360397" w14:paraId="2013187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53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E5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6A2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967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上海市北虹高级中学</w:t>
            </w:r>
          </w:p>
        </w:tc>
      </w:tr>
      <w:tr w:rsidR="00360397" w14:paraId="1298076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0C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A1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053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FDE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上海理工大学附属中学</w:t>
            </w:r>
          </w:p>
        </w:tc>
      </w:tr>
      <w:tr w:rsidR="00360397" w14:paraId="2B16AA6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48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C0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726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3F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上海市莘庄中学</w:t>
            </w:r>
          </w:p>
        </w:tc>
      </w:tr>
      <w:tr w:rsidR="00360397" w14:paraId="2E87E25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2F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78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599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351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上海市同洲模范学校</w:t>
            </w:r>
          </w:p>
        </w:tc>
      </w:tr>
      <w:tr w:rsidR="00360397" w14:paraId="14AF819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AFB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C6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BF4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913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上海市安亭高级中学</w:t>
            </w:r>
          </w:p>
        </w:tc>
      </w:tr>
      <w:tr w:rsidR="00360397" w14:paraId="104CA31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21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79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F19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7A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上海大学附属嘉定高级中学</w:t>
            </w:r>
          </w:p>
        </w:tc>
      </w:tr>
      <w:tr w:rsidR="00360397" w14:paraId="180B156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C0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8E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E5B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745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上海市建平世纪中学</w:t>
            </w:r>
          </w:p>
        </w:tc>
      </w:tr>
      <w:tr w:rsidR="00360397" w14:paraId="74DB195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401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37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射击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3B6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67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上海市五爱高级中学</w:t>
            </w:r>
          </w:p>
        </w:tc>
      </w:tr>
      <w:tr w:rsidR="00360397" w14:paraId="5D90501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8C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09F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93E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290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上海市第四中学</w:t>
            </w:r>
          </w:p>
        </w:tc>
      </w:tr>
      <w:tr w:rsidR="00360397" w14:paraId="0EE6F1E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B3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32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9B9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B24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华东师范大学附属天山学校</w:t>
            </w:r>
          </w:p>
        </w:tc>
      </w:tr>
      <w:tr w:rsidR="00360397" w14:paraId="36293A1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404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177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F06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A46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上海市曹杨中学</w:t>
            </w:r>
          </w:p>
        </w:tc>
      </w:tr>
      <w:tr w:rsidR="00360397" w14:paraId="6F76C8B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85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19D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C44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2E0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上海理工大学附属中学</w:t>
            </w:r>
          </w:p>
        </w:tc>
      </w:tr>
      <w:tr w:rsidR="00360397" w14:paraId="2051D52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6F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9B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45F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1B6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上海师范大学附属嘉定高级中学</w:t>
            </w:r>
          </w:p>
        </w:tc>
      </w:tr>
      <w:tr w:rsidR="00360397" w14:paraId="7D8CED2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079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48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503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7A0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华东师范大学附属枫泾中学</w:t>
            </w:r>
          </w:p>
        </w:tc>
      </w:tr>
      <w:tr w:rsidR="00360397" w14:paraId="3561154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13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61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BE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33F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上海师范大学附属外国语中学</w:t>
            </w:r>
          </w:p>
        </w:tc>
      </w:tr>
      <w:tr w:rsidR="00360397" w14:paraId="5C9C8D8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5C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7B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射箭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009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E7F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上海市比乐中学</w:t>
            </w:r>
          </w:p>
        </w:tc>
      </w:tr>
      <w:tr w:rsidR="00360397" w14:paraId="44D5C8F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66B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41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DBA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48B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华东师范大学附属天山学校</w:t>
            </w:r>
          </w:p>
        </w:tc>
      </w:tr>
      <w:tr w:rsidR="00360397" w14:paraId="550B8BB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4F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4F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888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522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上海市同济中学</w:t>
            </w:r>
          </w:p>
        </w:tc>
      </w:tr>
      <w:tr w:rsidR="00360397" w14:paraId="174AF1C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92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D1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7D5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5A0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上海市同洲模范学校</w:t>
            </w:r>
          </w:p>
        </w:tc>
      </w:tr>
      <w:tr w:rsidR="00360397" w14:paraId="0E7CCB1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EF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36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876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CB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上海市青浦区第一中学</w:t>
            </w:r>
          </w:p>
        </w:tc>
      </w:tr>
      <w:tr w:rsidR="00360397" w14:paraId="75FE5098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22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A49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98C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1FF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上海市奉贤区致远高级中学</w:t>
            </w:r>
          </w:p>
        </w:tc>
      </w:tr>
      <w:tr w:rsidR="00360397" w14:paraId="3A212B6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D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50D7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健美操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A04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514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上海市第五十四中学</w:t>
            </w:r>
          </w:p>
        </w:tc>
      </w:tr>
      <w:tr w:rsidR="00360397" w14:paraId="6F67FF7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0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C25F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94D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95A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上海市莘庄中学</w:t>
            </w:r>
          </w:p>
        </w:tc>
      </w:tr>
      <w:tr w:rsidR="00360397" w14:paraId="2DEC18B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74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926A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98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48F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上海市文绮中学</w:t>
            </w:r>
          </w:p>
        </w:tc>
      </w:tr>
      <w:tr w:rsidR="00360397" w14:paraId="566D31E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C8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7361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168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4B7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上海市文来中学</w:t>
            </w:r>
          </w:p>
        </w:tc>
      </w:tr>
      <w:tr w:rsidR="00360397" w14:paraId="52CE254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B4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B7E7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FE5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23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上海市高行中学</w:t>
            </w:r>
          </w:p>
        </w:tc>
      </w:tr>
      <w:tr w:rsidR="00360397" w14:paraId="4B77B2C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39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B08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棒垒球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4FF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623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华东理工大学附属中学</w:t>
            </w:r>
          </w:p>
        </w:tc>
      </w:tr>
      <w:tr w:rsidR="00360397" w14:paraId="5DA926E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F3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30F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527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D1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同济大学第二附属中学</w:t>
            </w:r>
          </w:p>
        </w:tc>
      </w:tr>
      <w:tr w:rsidR="00360397" w14:paraId="631CBDC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82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B2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057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965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华东师范大学附属周浦中学</w:t>
            </w:r>
          </w:p>
        </w:tc>
      </w:tr>
      <w:tr w:rsidR="00360397" w14:paraId="383017E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E8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82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7F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5CE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上海市高东中学</w:t>
            </w:r>
          </w:p>
        </w:tc>
      </w:tr>
      <w:tr w:rsidR="00360397" w14:paraId="52D0232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DB0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9B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C6A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2B0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上海市南湖职业学校</w:t>
            </w:r>
          </w:p>
        </w:tc>
      </w:tr>
      <w:tr w:rsidR="00360397" w14:paraId="114CD1B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1E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E8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赛艇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318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60C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上海外国语大学闵行外国语中学</w:t>
            </w:r>
          </w:p>
        </w:tc>
      </w:tr>
      <w:tr w:rsidR="00360397" w14:paraId="0BF73CF8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41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C8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C94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C6B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上海市工业技术学校</w:t>
            </w:r>
          </w:p>
        </w:tc>
      </w:tr>
      <w:tr w:rsidR="00360397" w14:paraId="0355B67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B6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211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皮划艇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DD5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6EF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上海市桃浦中学</w:t>
            </w:r>
          </w:p>
        </w:tc>
      </w:tr>
      <w:tr w:rsidR="00360397" w14:paraId="7F68984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5C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289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59E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AF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上海市中光高级中学</w:t>
            </w:r>
          </w:p>
        </w:tc>
      </w:tr>
      <w:tr w:rsidR="00360397" w14:paraId="13F6E1A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58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35E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6A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A88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上海海事大学附属北蔡高级中学</w:t>
            </w:r>
          </w:p>
        </w:tc>
      </w:tr>
      <w:tr w:rsidR="00360397" w14:paraId="43B8C6C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82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93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107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13A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上海市工业技术学校</w:t>
            </w:r>
          </w:p>
        </w:tc>
      </w:tr>
      <w:tr w:rsidR="00360397" w14:paraId="0A4D9A4C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93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90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自行车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8F1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142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上海海洋大学附属大团高级中学</w:t>
            </w:r>
          </w:p>
        </w:tc>
      </w:tr>
      <w:tr w:rsidR="00360397" w14:paraId="369E476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AB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44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217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38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上海市堡镇中学</w:t>
            </w:r>
          </w:p>
        </w:tc>
      </w:tr>
      <w:tr w:rsidR="00360397" w14:paraId="28CF884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16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FB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手球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732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FD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上海市第四中学</w:t>
            </w:r>
          </w:p>
        </w:tc>
      </w:tr>
      <w:tr w:rsidR="00360397" w14:paraId="19D5412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B0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ED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9DB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357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上海市建青实验学校</w:t>
            </w:r>
          </w:p>
        </w:tc>
      </w:tr>
      <w:tr w:rsidR="00360397" w14:paraId="064441C0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E6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471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7C3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7C8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上海大学市北附属中学</w:t>
            </w:r>
          </w:p>
        </w:tc>
      </w:tr>
      <w:tr w:rsidR="00360397" w14:paraId="758CCE9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0E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9E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742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BC7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上海市中原中学</w:t>
            </w:r>
          </w:p>
        </w:tc>
      </w:tr>
      <w:tr w:rsidR="00360397" w14:paraId="1788B9C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62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96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7F3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E2F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上海市复旦实验中学</w:t>
            </w:r>
          </w:p>
        </w:tc>
      </w:tr>
      <w:tr w:rsidR="00360397" w14:paraId="42A6C15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86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8B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AA2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1B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上海市同洲模范学校</w:t>
            </w:r>
          </w:p>
        </w:tc>
      </w:tr>
      <w:tr w:rsidR="00360397" w14:paraId="038AC3E8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61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BD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905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EF3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华东师范大学附属周浦中学</w:t>
            </w:r>
          </w:p>
        </w:tc>
      </w:tr>
      <w:tr w:rsidR="00360397" w14:paraId="11979EC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8F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F9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曲棍球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D1D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133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上海市闵行区第三中学</w:t>
            </w:r>
          </w:p>
        </w:tc>
      </w:tr>
      <w:tr w:rsidR="00360397" w14:paraId="432EAAF2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5D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1C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0BA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AAC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上海市南汇第一中学</w:t>
            </w:r>
          </w:p>
        </w:tc>
      </w:tr>
      <w:tr w:rsidR="00360397" w14:paraId="29AB0F3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0E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9A6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柔道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D21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5A3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上海市闵行区教育学院附属中学</w:t>
            </w:r>
          </w:p>
        </w:tc>
      </w:tr>
      <w:tr w:rsidR="00360397" w14:paraId="30334E1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E3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C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C71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上海市民星中学</w:t>
            </w:r>
          </w:p>
        </w:tc>
      </w:tr>
      <w:tr w:rsidR="00360397" w14:paraId="504491A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90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7D9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79A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C46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上海市文建中学</w:t>
            </w:r>
          </w:p>
        </w:tc>
      </w:tr>
      <w:tr w:rsidR="00360397" w14:paraId="60EA1B2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53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7277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帆船（板）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407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FF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28ABE28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E4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7F2F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497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375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上海海洋大学附属大团高级中学</w:t>
            </w:r>
          </w:p>
        </w:tc>
      </w:tr>
      <w:tr w:rsidR="00360397" w14:paraId="44E8C4CD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C3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18E0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13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E18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上海师范大学第二附属中学</w:t>
            </w:r>
          </w:p>
        </w:tc>
      </w:tr>
      <w:tr w:rsidR="00360397" w14:paraId="4EC289E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98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2D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龙舟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966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087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上海体育学院附属亭林中学</w:t>
            </w:r>
          </w:p>
        </w:tc>
      </w:tr>
      <w:tr w:rsidR="00360397" w14:paraId="4867147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9C1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BA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A01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7D4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上海市曹杨职业学校</w:t>
            </w:r>
          </w:p>
        </w:tc>
      </w:tr>
      <w:tr w:rsidR="00360397" w14:paraId="46322C3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D9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BA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跆拳道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3D8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794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上海市市南中学</w:t>
            </w:r>
          </w:p>
        </w:tc>
      </w:tr>
      <w:tr w:rsidR="00360397" w14:paraId="1ADD60E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C1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6D8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8A2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441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上海市民星中学</w:t>
            </w:r>
          </w:p>
        </w:tc>
      </w:tr>
      <w:tr w:rsidR="00360397" w14:paraId="77C9438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8E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9EFA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C25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AEE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上海市罗店中学</w:t>
            </w:r>
          </w:p>
        </w:tc>
      </w:tr>
      <w:tr w:rsidR="00360397" w14:paraId="22601A2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48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3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F0F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26B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上海市奉贤区曙光中学</w:t>
            </w:r>
          </w:p>
        </w:tc>
      </w:tr>
      <w:tr w:rsidR="00360397" w14:paraId="701F5F9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55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EBB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210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826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上海市曹杨职业技术学校</w:t>
            </w:r>
          </w:p>
        </w:tc>
      </w:tr>
      <w:tr w:rsidR="00360397" w14:paraId="3B402EE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04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63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摔跤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A02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87A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上海体育学院附属中学</w:t>
            </w:r>
          </w:p>
        </w:tc>
      </w:tr>
      <w:tr w:rsidR="00360397" w14:paraId="2455A0FF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16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12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D6C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5E1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上海市封浜高级中学</w:t>
            </w:r>
          </w:p>
        </w:tc>
      </w:tr>
      <w:tr w:rsidR="00360397" w14:paraId="31F2B28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2E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16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围棋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D07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C94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上海市第十中学</w:t>
            </w:r>
          </w:p>
        </w:tc>
      </w:tr>
      <w:tr w:rsidR="00360397" w14:paraId="562DBE11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F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833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8A5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B7D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同济大学附属七一中学</w:t>
            </w:r>
          </w:p>
        </w:tc>
      </w:tr>
      <w:tr w:rsidR="00360397" w14:paraId="3D8D703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6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4C2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0C7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F48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上海财经大学附属中学</w:t>
            </w:r>
          </w:p>
        </w:tc>
      </w:tr>
      <w:tr w:rsidR="00360397" w14:paraId="2C63D72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B5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63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D47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F65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上海市新川中学</w:t>
            </w:r>
          </w:p>
        </w:tc>
      </w:tr>
      <w:tr w:rsidR="00360397" w14:paraId="5B8A49FB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1C5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196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ACC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F1D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CE3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上海市张堰中学</w:t>
            </w:r>
          </w:p>
        </w:tc>
      </w:tr>
      <w:tr w:rsidR="00360397" w14:paraId="38C4CF5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3E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1645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4A1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BD0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上海师范大学附属外国语中学</w:t>
            </w:r>
          </w:p>
        </w:tc>
      </w:tr>
      <w:tr w:rsidR="00360397" w14:paraId="5CE6A54E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1F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50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象棋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A0F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54B6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上海市第八中学</w:t>
            </w:r>
          </w:p>
        </w:tc>
      </w:tr>
      <w:tr w:rsidR="00360397" w14:paraId="7C061EE0" w14:textId="77777777" w:rsidTr="0041576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D5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B44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7B0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6E18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上海市第十中学</w:t>
            </w:r>
          </w:p>
        </w:tc>
      </w:tr>
      <w:tr w:rsidR="00360397" w14:paraId="1C682BF3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71B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7049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国际象棋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507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2B9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上海市第十中学</w:t>
            </w:r>
          </w:p>
        </w:tc>
      </w:tr>
      <w:tr w:rsidR="00360397" w14:paraId="270830A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DA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1AC8F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B8B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813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上海市向东中学</w:t>
            </w:r>
          </w:p>
        </w:tc>
      </w:tr>
      <w:tr w:rsidR="00360397" w14:paraId="698C8199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08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A0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桥牌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E0D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3E8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上海市西南位育中学</w:t>
            </w:r>
          </w:p>
        </w:tc>
      </w:tr>
      <w:tr w:rsidR="00360397" w14:paraId="0F3D317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74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8C6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B8D4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800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上海市向东中学</w:t>
            </w:r>
          </w:p>
        </w:tc>
      </w:tr>
      <w:tr w:rsidR="00360397" w14:paraId="3EF5267A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47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E9E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178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B45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上海市虹口高级中学</w:t>
            </w:r>
          </w:p>
        </w:tc>
      </w:tr>
      <w:tr w:rsidR="00360397" w14:paraId="589FD2B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AF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F7D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D79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5669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上海市复旦实验中学</w:t>
            </w:r>
          </w:p>
        </w:tc>
      </w:tr>
      <w:tr w:rsidR="00360397" w14:paraId="0B7DD3E5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E6C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19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毽球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EC13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762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上海市南汇第一中学</w:t>
            </w:r>
          </w:p>
        </w:tc>
      </w:tr>
      <w:tr w:rsidR="00360397" w14:paraId="5A415F7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94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941" w14:textId="77777777" w:rsidR="00360397" w:rsidRDefault="00360397" w:rsidP="005D28EE">
            <w:pPr>
              <w:widowControl/>
              <w:spacing w:line="48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DD3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32D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华东师范大学附属枫泾中学</w:t>
            </w:r>
          </w:p>
        </w:tc>
      </w:tr>
      <w:tr w:rsidR="00360397" w14:paraId="119FCD84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74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80D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散打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F77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625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上海市城市科技学校</w:t>
            </w:r>
          </w:p>
        </w:tc>
      </w:tr>
      <w:tr w:rsidR="00360397" w14:paraId="3D3EFE9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FD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DDFB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拳击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8C9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9091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上海市浦东中学</w:t>
            </w:r>
          </w:p>
        </w:tc>
      </w:tr>
      <w:tr w:rsidR="00360397" w14:paraId="012166A7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C09F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5E77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台球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D8BE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BEE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上海市陆行中学</w:t>
            </w:r>
          </w:p>
        </w:tc>
      </w:tr>
      <w:tr w:rsidR="00360397" w14:paraId="58E10246" w14:textId="77777777" w:rsidTr="005D28EE">
        <w:trPr>
          <w:trHeight w:val="31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EE2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B97A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跳绳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48A0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AA8" w14:textId="77777777" w:rsidR="00360397" w:rsidRDefault="00360397" w:rsidP="005D28E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上海市罗店中学</w:t>
            </w:r>
          </w:p>
        </w:tc>
      </w:tr>
    </w:tbl>
    <w:p w14:paraId="4B213010" w14:textId="77777777" w:rsidR="00360397" w:rsidRDefault="00360397" w:rsidP="00360397"/>
    <w:p w14:paraId="533DC096" w14:textId="77777777" w:rsidR="00360397" w:rsidRDefault="00360397" w:rsidP="00360397"/>
    <w:p w14:paraId="1B637C29" w14:textId="529EF501" w:rsidR="00146591" w:rsidRPr="00360397" w:rsidRDefault="00146591" w:rsidP="00146591">
      <w:pPr>
        <w:widowControl/>
        <w:shd w:val="clear" w:color="auto" w:fill="FFFFFF"/>
        <w:spacing w:line="52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14:paraId="53727724" w14:textId="77777777" w:rsidR="0069441D" w:rsidRDefault="0069441D" w:rsidP="0069441D"/>
    <w:p w14:paraId="2F58399C" w14:textId="77777777" w:rsidR="00C81759" w:rsidRDefault="00C81759" w:rsidP="00C81759">
      <w:pPr>
        <w:spacing w:line="6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</w:t>
      </w:r>
    </w:p>
    <w:p w14:paraId="7AB5051B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0D91E435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30EC816C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7C2DE09A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070E6205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4DD306D9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33BA930B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17A7C92B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1ADD24A1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30D2FC32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2921DD7C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133AB74A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43B42222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708E4794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1D5CFD64" w14:textId="77777777" w:rsidR="00063C2B" w:rsidRDefault="00063C2B">
      <w:pPr>
        <w:spacing w:line="560" w:lineRule="exact"/>
        <w:rPr>
          <w:rFonts w:ascii="黑体" w:eastAsia="黑体"/>
          <w:sz w:val="32"/>
        </w:rPr>
      </w:pPr>
    </w:p>
    <w:p w14:paraId="1371AC4A" w14:textId="77777777" w:rsidR="00413D4E" w:rsidRDefault="00413D4E">
      <w:pPr>
        <w:spacing w:line="560" w:lineRule="exact"/>
        <w:rPr>
          <w:rFonts w:ascii="黑体" w:eastAsia="黑体"/>
          <w:sz w:val="32"/>
        </w:rPr>
      </w:pPr>
    </w:p>
    <w:p w14:paraId="0AEB46E3" w14:textId="77777777" w:rsidR="00063C2B" w:rsidRDefault="00063C2B" w:rsidP="00063C2B">
      <w:pPr>
        <w:spacing w:line="500" w:lineRule="exact"/>
        <w:rPr>
          <w:rFonts w:ascii="黑体" w:eastAsia="黑体"/>
          <w:sz w:val="32"/>
        </w:rPr>
      </w:pPr>
    </w:p>
    <w:p w14:paraId="7F0B282F" w14:textId="77777777" w:rsidR="00C81759" w:rsidRDefault="00C81759" w:rsidP="00063C2B">
      <w:pPr>
        <w:spacing w:line="500" w:lineRule="exact"/>
        <w:rPr>
          <w:rFonts w:ascii="黑体" w:eastAsia="黑体"/>
          <w:sz w:val="32"/>
        </w:rPr>
      </w:pPr>
    </w:p>
    <w:p w14:paraId="6A119C57" w14:textId="77777777" w:rsidR="00C81759" w:rsidRDefault="00C81759" w:rsidP="00063C2B">
      <w:pPr>
        <w:spacing w:line="500" w:lineRule="exact"/>
        <w:rPr>
          <w:rFonts w:ascii="黑体" w:eastAsia="黑体"/>
          <w:sz w:val="32"/>
        </w:rPr>
      </w:pPr>
    </w:p>
    <w:p w14:paraId="15FC4283" w14:textId="099053CA" w:rsidR="00AF6498" w:rsidRDefault="00AF6498" w:rsidP="00063C2B">
      <w:pPr>
        <w:spacing w:line="500" w:lineRule="exact"/>
        <w:rPr>
          <w:rFonts w:ascii="黑体" w:eastAsia="黑体"/>
          <w:sz w:val="32"/>
        </w:rPr>
      </w:pPr>
    </w:p>
    <w:p w14:paraId="00EB28B4" w14:textId="07EE7C36" w:rsidR="00AF6498" w:rsidRDefault="00AF6498" w:rsidP="00063C2B">
      <w:pPr>
        <w:spacing w:line="500" w:lineRule="exact"/>
        <w:rPr>
          <w:rFonts w:ascii="黑体" w:eastAsia="黑体"/>
          <w:sz w:val="32"/>
        </w:rPr>
      </w:pPr>
    </w:p>
    <w:p w14:paraId="631FCACE" w14:textId="55B41A99" w:rsidR="00415760" w:rsidRDefault="00415760" w:rsidP="00063C2B">
      <w:pPr>
        <w:spacing w:line="500" w:lineRule="exact"/>
        <w:rPr>
          <w:rFonts w:ascii="黑体" w:eastAsia="黑体"/>
          <w:sz w:val="32"/>
        </w:rPr>
      </w:pPr>
    </w:p>
    <w:p w14:paraId="796D50A5" w14:textId="71BBCDD0" w:rsidR="00415760" w:rsidRDefault="00415760" w:rsidP="00063C2B">
      <w:pPr>
        <w:spacing w:line="500" w:lineRule="exact"/>
        <w:rPr>
          <w:rFonts w:ascii="黑体" w:eastAsia="黑体"/>
          <w:sz w:val="32"/>
        </w:rPr>
      </w:pPr>
    </w:p>
    <w:p w14:paraId="4CD398C7" w14:textId="6C98D9A4" w:rsidR="00415760" w:rsidRDefault="00415760" w:rsidP="00063C2B">
      <w:pPr>
        <w:spacing w:line="500" w:lineRule="exact"/>
        <w:rPr>
          <w:rFonts w:ascii="黑体" w:eastAsia="黑体"/>
          <w:sz w:val="32"/>
        </w:rPr>
      </w:pPr>
    </w:p>
    <w:p w14:paraId="39B4239E" w14:textId="77777777" w:rsidR="00415760" w:rsidRDefault="00415760" w:rsidP="00063C2B">
      <w:pPr>
        <w:spacing w:line="50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756"/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145"/>
        <w:gridCol w:w="4389"/>
        <w:gridCol w:w="287"/>
      </w:tblGrid>
      <w:tr w:rsidR="00063C2B" w:rsidRPr="0037036B" w14:paraId="5163F149" w14:textId="77777777" w:rsidTr="00C81759">
        <w:tc>
          <w:tcPr>
            <w:tcW w:w="4248" w:type="dxa"/>
          </w:tcPr>
          <w:p w14:paraId="7B9DA763" w14:textId="77777777" w:rsidR="00063C2B" w:rsidRPr="0037036B" w:rsidRDefault="00063C2B" w:rsidP="00063C2B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37036B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</w:tcPr>
          <w:p w14:paraId="6A2B7C85" w14:textId="7A8CD5AE" w:rsidR="00063C2B" w:rsidRPr="0037036B" w:rsidRDefault="00063C2B" w:rsidP="00A54BBE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37036B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527713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37036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81759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37036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4659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415760">
              <w:rPr>
                <w:rFonts w:ascii="仿宋_GB2312" w:eastAsia="仿宋_GB2312"/>
                <w:sz w:val="28"/>
                <w:szCs w:val="28"/>
              </w:rPr>
              <w:t>6</w:t>
            </w:r>
            <w:r w:rsidRPr="0037036B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14:paraId="2154E863" w14:textId="77777777" w:rsidR="00063C2B" w:rsidRPr="0037036B" w:rsidRDefault="00063C2B" w:rsidP="00063C2B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022C56C3" w14:textId="77777777" w:rsidR="00413D4E" w:rsidRPr="0037036B" w:rsidRDefault="00413D4E">
      <w:pPr>
        <w:spacing w:line="560" w:lineRule="exact"/>
        <w:jc w:val="right"/>
        <w:rPr>
          <w:sz w:val="28"/>
          <w:szCs w:val="28"/>
        </w:rPr>
      </w:pPr>
    </w:p>
    <w:sectPr w:rsidR="00413D4E" w:rsidRPr="0037036B" w:rsidSect="005C2482">
      <w:footerReference w:type="even" r:id="rId7"/>
      <w:footerReference w:type="default" r:id="rId8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54D8" w14:textId="77777777" w:rsidR="00E01479" w:rsidRDefault="00E01479">
      <w:r>
        <w:separator/>
      </w:r>
    </w:p>
  </w:endnote>
  <w:endnote w:type="continuationSeparator" w:id="0">
    <w:p w14:paraId="25E38CB0" w14:textId="77777777" w:rsidR="00E01479" w:rsidRDefault="00E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A836" w14:textId="77777777" w:rsidR="00A35562" w:rsidRDefault="0006056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355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562">
      <w:rPr>
        <w:rStyle w:val="a5"/>
        <w:noProof/>
      </w:rPr>
      <w:t>1</w:t>
    </w:r>
    <w:r>
      <w:rPr>
        <w:rStyle w:val="a5"/>
      </w:rPr>
      <w:fldChar w:fldCharType="end"/>
    </w:r>
  </w:p>
  <w:p w14:paraId="44910AEA" w14:textId="77777777" w:rsidR="00A35562" w:rsidRDefault="00A355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2B42" w14:textId="77777777" w:rsidR="00A35562" w:rsidRDefault="00A35562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 w:rsidR="0012502A">
      <w:rPr>
        <w:rStyle w:val="a5"/>
        <w:rFonts w:ascii="宋体" w:hAnsi="宋体" w:hint="eastAsia"/>
        <w:sz w:val="28"/>
      </w:rPr>
      <w:t xml:space="preserve"> </w:t>
    </w:r>
    <w:r w:rsidR="00060561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060561">
      <w:rPr>
        <w:rStyle w:val="a5"/>
        <w:rFonts w:ascii="宋体" w:hAnsi="宋体"/>
        <w:sz w:val="28"/>
      </w:rPr>
      <w:fldChar w:fldCharType="separate"/>
    </w:r>
    <w:r w:rsidR="006F7729">
      <w:rPr>
        <w:rStyle w:val="a5"/>
        <w:rFonts w:ascii="宋体" w:hAnsi="宋体"/>
        <w:noProof/>
        <w:sz w:val="28"/>
      </w:rPr>
      <w:t>1</w:t>
    </w:r>
    <w:r w:rsidR="00060561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</w:t>
    </w:r>
    <w:r w:rsidR="0012502A"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ascii="宋体" w:hAnsi="宋体" w:hint="eastAsia"/>
        <w:sz w:val="28"/>
      </w:rPr>
      <w:t>—</w:t>
    </w:r>
  </w:p>
  <w:p w14:paraId="07C98222" w14:textId="77777777" w:rsidR="00A35562" w:rsidRDefault="00A3556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59CB" w14:textId="77777777" w:rsidR="00E01479" w:rsidRDefault="00E01479">
      <w:r>
        <w:separator/>
      </w:r>
    </w:p>
  </w:footnote>
  <w:footnote w:type="continuationSeparator" w:id="0">
    <w:p w14:paraId="2841CD0E" w14:textId="77777777" w:rsidR="00E01479" w:rsidRDefault="00E0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8"/>
    <w:rsid w:val="00013AD7"/>
    <w:rsid w:val="000208FA"/>
    <w:rsid w:val="00060561"/>
    <w:rsid w:val="00063C2B"/>
    <w:rsid w:val="0006453D"/>
    <w:rsid w:val="00085EDC"/>
    <w:rsid w:val="00092FB1"/>
    <w:rsid w:val="000D4B43"/>
    <w:rsid w:val="000D7C25"/>
    <w:rsid w:val="0012502A"/>
    <w:rsid w:val="00130E02"/>
    <w:rsid w:val="00146591"/>
    <w:rsid w:val="0020214A"/>
    <w:rsid w:val="0027257A"/>
    <w:rsid w:val="00276533"/>
    <w:rsid w:val="002B79BA"/>
    <w:rsid w:val="002D20D3"/>
    <w:rsid w:val="0033428D"/>
    <w:rsid w:val="00360397"/>
    <w:rsid w:val="0037036B"/>
    <w:rsid w:val="003B4F0E"/>
    <w:rsid w:val="00413D4E"/>
    <w:rsid w:val="00415760"/>
    <w:rsid w:val="004860C7"/>
    <w:rsid w:val="0049403A"/>
    <w:rsid w:val="00527713"/>
    <w:rsid w:val="00541298"/>
    <w:rsid w:val="00574D34"/>
    <w:rsid w:val="005C2482"/>
    <w:rsid w:val="00632A3F"/>
    <w:rsid w:val="0069441D"/>
    <w:rsid w:val="006F7729"/>
    <w:rsid w:val="00784154"/>
    <w:rsid w:val="007903E8"/>
    <w:rsid w:val="008254AF"/>
    <w:rsid w:val="008361F0"/>
    <w:rsid w:val="0092348F"/>
    <w:rsid w:val="009424EE"/>
    <w:rsid w:val="009475E3"/>
    <w:rsid w:val="009716C6"/>
    <w:rsid w:val="00995020"/>
    <w:rsid w:val="009B1109"/>
    <w:rsid w:val="009E02B1"/>
    <w:rsid w:val="009F285D"/>
    <w:rsid w:val="00A35562"/>
    <w:rsid w:val="00A54BBE"/>
    <w:rsid w:val="00AF42FF"/>
    <w:rsid w:val="00AF6498"/>
    <w:rsid w:val="00B12EBF"/>
    <w:rsid w:val="00B26AE3"/>
    <w:rsid w:val="00B411A1"/>
    <w:rsid w:val="00B41BC5"/>
    <w:rsid w:val="00B46CF7"/>
    <w:rsid w:val="00B6135C"/>
    <w:rsid w:val="00BE2163"/>
    <w:rsid w:val="00C81759"/>
    <w:rsid w:val="00E01479"/>
    <w:rsid w:val="00E11D73"/>
    <w:rsid w:val="00E258EB"/>
    <w:rsid w:val="00E63ED8"/>
    <w:rsid w:val="00E84421"/>
    <w:rsid w:val="00F03ADA"/>
    <w:rsid w:val="00F32B5B"/>
    <w:rsid w:val="00F82E9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0725E"/>
  <w15:docId w15:val="{F4DCC5E4-777A-4F46-A0A8-EB3127A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C248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0"/>
    <w:rsid w:val="005C2482"/>
  </w:style>
  <w:style w:type="paragraph" w:styleId="a6">
    <w:name w:val="header"/>
    <w:basedOn w:val="a"/>
    <w:rsid w:val="005C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063C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qFormat/>
    <w:rsid w:val="0069441D"/>
    <w:pPr>
      <w:spacing w:after="120" w:line="480" w:lineRule="auto"/>
    </w:pPr>
    <w:rPr>
      <w:rFonts w:ascii="Calibri" w:hAnsi="Calibri"/>
    </w:rPr>
  </w:style>
  <w:style w:type="character" w:customStyle="1" w:styleId="20">
    <w:name w:val="正文文本 2 字符"/>
    <w:basedOn w:val="a0"/>
    <w:link w:val="2"/>
    <w:rsid w:val="0069441D"/>
    <w:rPr>
      <w:rFonts w:ascii="Calibri" w:hAnsi="Calibri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36039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32852;&#21512;&#21457;&#25991;&#65288;&#25945;&#21355;&#20826;&#22996;&#24066;&#25945;&#22996;&#65289;&#24102;&#31614;&#21457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63E4-08AC-46C5-A9A0-D6653CDE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C:\Users\jw-3218\Desktop\Templates 2017\模板最新\文件模板2022\联合发文（教卫党委市教委）带签发2022.dotx</Template>
  <TotalTime>5</TotalTime>
  <Pages>12</Pages>
  <Words>765</Words>
  <Characters>4365</Characters>
  <Application>Microsoft Office Word</Application>
  <DocSecurity>0</DocSecurity>
  <Lines>36</Lines>
  <Paragraphs>10</Paragraphs>
  <ScaleCrop>false</ScaleCrop>
  <Company>ll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Zhou ChenDi</cp:lastModifiedBy>
  <cp:revision>3</cp:revision>
  <cp:lastPrinted>2022-03-27T03:58:00Z</cp:lastPrinted>
  <dcterms:created xsi:type="dcterms:W3CDTF">2022-03-27T03:58:00Z</dcterms:created>
  <dcterms:modified xsi:type="dcterms:W3CDTF">2022-03-27T04:03:00Z</dcterms:modified>
</cp:coreProperties>
</file>